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25" w:rsidRPr="00CE0925" w:rsidRDefault="001043EA" w:rsidP="00CE0925">
      <w:pPr>
        <w:pStyle w:val="a7"/>
        <w:spacing w:after="0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D6D3A" wp14:editId="7A940F13">
                <wp:simplePos x="0" y="0"/>
                <wp:positionH relativeFrom="page">
                  <wp:posOffset>1581150</wp:posOffset>
                </wp:positionH>
                <wp:positionV relativeFrom="page">
                  <wp:posOffset>2428875</wp:posOffset>
                </wp:positionV>
                <wp:extent cx="1278255" cy="209550"/>
                <wp:effectExtent l="0" t="0" r="1714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1043EA" w:rsidP="00C06726">
                            <w:pPr>
                              <w:jc w:val="center"/>
                            </w:pPr>
                            <w:r>
                              <w:t>24.11.2022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D6D3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24.5pt;margin-top:191.25pt;width:100.6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xRsAIAALE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" filled="f" stroked="f">
                <v:textbox inset="0,0,0,0">
                  <w:txbxContent>
                    <w:p w:rsidR="00352835" w:rsidRPr="00C06726" w:rsidRDefault="001043EA" w:rsidP="00C06726">
                      <w:pPr>
                        <w:jc w:val="center"/>
                      </w:pPr>
                      <w:r>
                        <w:t>24.11.2022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12D1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B40ABB" wp14:editId="060C76FD">
                <wp:simplePos x="0" y="0"/>
                <wp:positionH relativeFrom="page">
                  <wp:posOffset>5296535</wp:posOffset>
                </wp:positionH>
                <wp:positionV relativeFrom="page">
                  <wp:posOffset>2428875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1043EA" w:rsidP="00536A81">
                            <w:pPr>
                              <w:jc w:val="center"/>
                            </w:pPr>
                            <w:r>
                              <w:t>23</w:t>
                            </w:r>
                            <w:r w:rsidR="00E45D0C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40ABB" id="Text Box 12" o:spid="_x0000_s1027" type="#_x0000_t202" style="position:absolute;margin-left:417.05pt;margin-top:191.25pt;width:99.8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" filled="f" stroked="f">
                <v:textbox inset="0,0,0,0">
                  <w:txbxContent>
                    <w:p w:rsidR="00352835" w:rsidRPr="00536A81" w:rsidRDefault="001043EA" w:rsidP="00536A81">
                      <w:pPr>
                        <w:jc w:val="center"/>
                      </w:pPr>
                      <w:r>
                        <w:t>23</w:t>
                      </w:r>
                      <w:r w:rsidR="00E45D0C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715">
        <w:rPr>
          <w:b w:val="0"/>
          <w:noProof/>
        </w:rPr>
        <w:drawing>
          <wp:anchor distT="0" distB="0" distL="114300" distR="114300" simplePos="0" relativeHeight="251655680" behindDoc="0" locked="0" layoutInCell="1" allowOverlap="1" wp14:anchorId="1D135745" wp14:editId="0A07C637">
            <wp:simplePos x="0" y="0"/>
            <wp:positionH relativeFrom="page">
              <wp:posOffset>942975</wp:posOffset>
            </wp:positionH>
            <wp:positionV relativeFrom="page">
              <wp:posOffset>285750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D0A" w:rsidRPr="00236D0A">
        <w:rPr>
          <w:noProof/>
        </w:rPr>
        <w:t>О</w:t>
      </w:r>
      <w:r w:rsidR="00CE0925">
        <w:rPr>
          <w:noProof/>
        </w:rPr>
        <w:t>б</w:t>
      </w:r>
      <w:r w:rsidR="00236D0A" w:rsidRPr="00236D0A">
        <w:rPr>
          <w:noProof/>
        </w:rPr>
        <w:t xml:space="preserve"> </w:t>
      </w:r>
      <w:r w:rsidR="00CE0925" w:rsidRPr="00CE0925">
        <w:t>избрании и вступлении в</w:t>
      </w:r>
    </w:p>
    <w:p w:rsidR="00CE0925" w:rsidRPr="00CE0925" w:rsidRDefault="00CE0925" w:rsidP="00CE0925">
      <w:pPr>
        <w:suppressAutoHyphens/>
        <w:spacing w:line="240" w:lineRule="exact"/>
        <w:rPr>
          <w:b/>
        </w:rPr>
      </w:pPr>
      <w:r w:rsidRPr="00CE0925">
        <w:rPr>
          <w:b/>
        </w:rPr>
        <w:t xml:space="preserve">должность главы муниципального </w:t>
      </w:r>
    </w:p>
    <w:p w:rsidR="00CE0925" w:rsidRPr="00CE0925" w:rsidRDefault="00CE0925" w:rsidP="00CE0925">
      <w:pPr>
        <w:suppressAutoHyphens/>
        <w:spacing w:line="240" w:lineRule="exact"/>
        <w:rPr>
          <w:b/>
        </w:rPr>
      </w:pPr>
      <w:r>
        <w:rPr>
          <w:b/>
        </w:rPr>
        <w:t>округа</w:t>
      </w:r>
      <w:r w:rsidRPr="00CE0925">
        <w:rPr>
          <w:b/>
        </w:rPr>
        <w:t xml:space="preserve"> – главы администрации </w:t>
      </w:r>
    </w:p>
    <w:p w:rsidR="004512D1" w:rsidRPr="00CE0925" w:rsidRDefault="00CE0925" w:rsidP="00CE0925">
      <w:pPr>
        <w:pStyle w:val="a7"/>
        <w:spacing w:after="0"/>
      </w:pPr>
      <w:r w:rsidRPr="00CE0925">
        <w:t xml:space="preserve">Пермского муниципального округа </w:t>
      </w:r>
      <w:r w:rsidRPr="00CE0925">
        <w:br/>
        <w:t>Пермского края</w:t>
      </w:r>
    </w:p>
    <w:p w:rsidR="00CE0925" w:rsidRDefault="00CE0925" w:rsidP="00DC045E">
      <w:pPr>
        <w:ind w:firstLine="720"/>
        <w:jc w:val="both"/>
      </w:pPr>
    </w:p>
    <w:p w:rsidR="0034284B" w:rsidRPr="0034284B" w:rsidRDefault="00CE0925" w:rsidP="00DC045E">
      <w:pPr>
        <w:ind w:firstLine="720"/>
        <w:jc w:val="both"/>
      </w:pPr>
      <w:r w:rsidRPr="00CE0925">
        <w:t>В соответствии со статьей 36 Федерального закона от 06.10.2003 № 131-ФЗ «Об общих принципах организации местного самоуправления в Российской Федерации», статьей 3 Закона Пермского края от 26.11.2014 № 401-ПК «О порядке формирования представительных органов муниципальных образований Пермского края и порядке избрания глав муниципальных образований Пермского края»</w:t>
      </w:r>
      <w:r>
        <w:t>, стать</w:t>
      </w:r>
      <w:r w:rsidR="00BE741B">
        <w:t>ей</w:t>
      </w:r>
      <w:r>
        <w:t xml:space="preserve"> 5 </w:t>
      </w:r>
      <w:r w:rsidRPr="00CE0925">
        <w:t>Закон</w:t>
      </w:r>
      <w:r>
        <w:t>а</w:t>
      </w:r>
      <w:r w:rsidRPr="00CE0925">
        <w:t xml:space="preserve"> Пермского края от 29.04.2022 </w:t>
      </w:r>
      <w:r>
        <w:t>№</w:t>
      </w:r>
      <w:r w:rsidRPr="00CE0925">
        <w:t xml:space="preserve"> 75-ПК </w:t>
      </w:r>
      <w:r>
        <w:t>«</w:t>
      </w:r>
      <w:r w:rsidRPr="00CE0925">
        <w:t>Об образовании нового муниципального образования Пермский муниципальный округ Пермского края</w:t>
      </w:r>
      <w:r>
        <w:t>»</w:t>
      </w:r>
      <w:r w:rsidR="00BE741B">
        <w:t xml:space="preserve">, </w:t>
      </w:r>
      <w:r w:rsidR="009F4E18">
        <w:t xml:space="preserve">разделом 6 </w:t>
      </w:r>
      <w:r w:rsidR="009F4E18" w:rsidRPr="009F4E18">
        <w:t>Положения о порядке проведения конкурса по отбору кандидатур на должность главы муниципального округа - главы администрации Пермского муниципального округа Пермского края</w:t>
      </w:r>
      <w:r w:rsidR="009F4E18">
        <w:t>, утвержденного р</w:t>
      </w:r>
      <w:r w:rsidR="009F4E18" w:rsidRPr="009F4E18">
        <w:t>ешение</w:t>
      </w:r>
      <w:r w:rsidR="001043EA">
        <w:t>м</w:t>
      </w:r>
      <w:r w:rsidR="009F4E18" w:rsidRPr="009F4E18">
        <w:t xml:space="preserve"> Думы Пермского муниципального округа Пермского края от 22.09.2022 </w:t>
      </w:r>
      <w:r w:rsidR="009F4E18">
        <w:t>№</w:t>
      </w:r>
      <w:r w:rsidR="009F4E18" w:rsidRPr="009F4E18">
        <w:t xml:space="preserve"> </w:t>
      </w:r>
      <w:r w:rsidR="009F4E18">
        <w:t>7,</w:t>
      </w:r>
    </w:p>
    <w:p w:rsidR="004512D1" w:rsidRPr="004512D1" w:rsidRDefault="004512D1" w:rsidP="004512D1">
      <w:pPr>
        <w:ind w:firstLine="720"/>
        <w:jc w:val="both"/>
      </w:pPr>
      <w:r w:rsidRPr="004512D1">
        <w:t>Дума Пермского муниципального округа Пермского края РЕШАЕТ:</w:t>
      </w:r>
    </w:p>
    <w:p w:rsidR="00CE0925" w:rsidRPr="00CE0925" w:rsidRDefault="00CE0925" w:rsidP="00CE0925">
      <w:pPr>
        <w:ind w:firstLine="720"/>
        <w:jc w:val="both"/>
      </w:pPr>
      <w:r w:rsidRPr="00CE0925">
        <w:t xml:space="preserve">1. Избрать главой </w:t>
      </w:r>
      <w:r>
        <w:t>муниципального округа – главой администрации Пермского муниципального округа Пермского края</w:t>
      </w:r>
      <w:r w:rsidR="001043EA">
        <w:t>,</w:t>
      </w:r>
      <w:r w:rsidRPr="00CE0925">
        <w:t xml:space="preserve"> </w:t>
      </w:r>
      <w:r w:rsidR="001043EA" w:rsidRPr="00CE0925">
        <w:t>осуществляющим свои полномочия на постоянной основе</w:t>
      </w:r>
      <w:r w:rsidR="001043EA">
        <w:t>,</w:t>
      </w:r>
      <w:bookmarkStart w:id="0" w:name="_GoBack"/>
      <w:bookmarkEnd w:id="0"/>
      <w:r w:rsidR="001043EA" w:rsidRPr="00CE0925">
        <w:t xml:space="preserve"> </w:t>
      </w:r>
      <w:r w:rsidR="001043EA">
        <w:t>Цветова Владимира Юрьевича</w:t>
      </w:r>
      <w:r w:rsidRPr="00CE0925">
        <w:t xml:space="preserve"> (срок полномочий 202</w:t>
      </w:r>
      <w:r>
        <w:t>2</w:t>
      </w:r>
      <w:r w:rsidRPr="00CE0925">
        <w:t>-202</w:t>
      </w:r>
      <w:r>
        <w:t>7</w:t>
      </w:r>
      <w:r w:rsidRPr="00CE0925">
        <w:t xml:space="preserve"> гг.).</w:t>
      </w:r>
    </w:p>
    <w:p w:rsidR="00CE0925" w:rsidRDefault="00CE0925" w:rsidP="00CE0925">
      <w:pPr>
        <w:ind w:firstLine="720"/>
        <w:jc w:val="both"/>
      </w:pPr>
      <w:r w:rsidRPr="00CE0925">
        <w:t>2. Считать главу муниципального округа – глав</w:t>
      </w:r>
      <w:r>
        <w:t>у</w:t>
      </w:r>
      <w:r w:rsidRPr="00CE0925">
        <w:t xml:space="preserve"> администрации Пермского муниципального округа Пермского края </w:t>
      </w:r>
      <w:r w:rsidR="001043EA">
        <w:t xml:space="preserve">Цветова Владимира Юрьевича </w:t>
      </w:r>
      <w:r w:rsidRPr="00CE0925">
        <w:t xml:space="preserve">вступившим в должность </w:t>
      </w:r>
      <w:r>
        <w:t>25 ноября 2022</w:t>
      </w:r>
      <w:r w:rsidRPr="00CE0925">
        <w:t xml:space="preserve"> года.</w:t>
      </w:r>
    </w:p>
    <w:p w:rsidR="00CE0925" w:rsidRPr="00CE0925" w:rsidRDefault="00CE0925" w:rsidP="00CE0925">
      <w:pPr>
        <w:ind w:firstLine="720"/>
        <w:jc w:val="both"/>
      </w:pPr>
      <w:r w:rsidRPr="00CE0925">
        <w:t>3. Настоящее решение вступает в силу со дня его подписания.</w:t>
      </w:r>
    </w:p>
    <w:p w:rsidR="0034284B" w:rsidRPr="0034284B" w:rsidRDefault="00CE0925" w:rsidP="00CE0925">
      <w:pPr>
        <w:ind w:firstLine="720"/>
        <w:jc w:val="both"/>
      </w:pPr>
      <w:r w:rsidRPr="00CE0925">
        <w:t>4</w:t>
      </w:r>
      <w:r>
        <w:t xml:space="preserve">. </w:t>
      </w:r>
      <w:r w:rsidR="004512D1" w:rsidRPr="004512D1">
        <w:t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(www.permraion.ru)</w:t>
      </w:r>
      <w:r w:rsidR="0034284B" w:rsidRPr="0034284B">
        <w:t>.</w:t>
      </w:r>
    </w:p>
    <w:p w:rsidR="0034284B" w:rsidRDefault="0034284B" w:rsidP="0034284B">
      <w:pPr>
        <w:rPr>
          <w:szCs w:val="28"/>
          <w:lang w:val="x-none" w:eastAsia="x-none"/>
        </w:rPr>
      </w:pPr>
    </w:p>
    <w:p w:rsidR="00E45D0C" w:rsidRPr="0034284B" w:rsidRDefault="00E45D0C" w:rsidP="0034284B">
      <w:pPr>
        <w:rPr>
          <w:szCs w:val="28"/>
          <w:lang w:val="x-none" w:eastAsia="x-none"/>
        </w:rPr>
      </w:pPr>
    </w:p>
    <w:p w:rsidR="0034284B" w:rsidRPr="0034284B" w:rsidRDefault="0034284B" w:rsidP="0034284B">
      <w:pPr>
        <w:rPr>
          <w:szCs w:val="28"/>
        </w:rPr>
      </w:pPr>
      <w:r w:rsidRPr="0034284B">
        <w:rPr>
          <w:szCs w:val="28"/>
        </w:rPr>
        <w:t>Председатель Думы</w:t>
      </w:r>
    </w:p>
    <w:p w:rsidR="007E752F" w:rsidRPr="007E752F" w:rsidRDefault="0034284B" w:rsidP="00911376">
      <w:pPr>
        <w:rPr>
          <w:szCs w:val="28"/>
        </w:rPr>
      </w:pPr>
      <w:r w:rsidRPr="0034284B">
        <w:rPr>
          <w:szCs w:val="28"/>
        </w:rPr>
        <w:t>Пермского муниципального округа                                                      Д.В. Гордиенко</w:t>
      </w:r>
    </w:p>
    <w:sectPr w:rsidR="007E752F" w:rsidRPr="007E752F" w:rsidSect="009F4E18">
      <w:footerReference w:type="default" r:id="rId9"/>
      <w:pgSz w:w="11906" w:h="16838" w:code="9"/>
      <w:pgMar w:top="1276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775" w:rsidRDefault="001D3775" w:rsidP="00DA5614">
      <w:r>
        <w:separator/>
      </w:r>
    </w:p>
  </w:endnote>
  <w:endnote w:type="continuationSeparator" w:id="0">
    <w:p w:rsidR="001D3775" w:rsidRDefault="001D3775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911376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775" w:rsidRDefault="001D3775" w:rsidP="00DA5614">
      <w:r>
        <w:separator/>
      </w:r>
    </w:p>
  </w:footnote>
  <w:footnote w:type="continuationSeparator" w:id="0">
    <w:p w:rsidR="001D3775" w:rsidRDefault="001D3775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97501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3EA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3775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4284B"/>
    <w:rsid w:val="00343EB1"/>
    <w:rsid w:val="003511AE"/>
    <w:rsid w:val="00352835"/>
    <w:rsid w:val="00355BA2"/>
    <w:rsid w:val="00360E09"/>
    <w:rsid w:val="00363F18"/>
    <w:rsid w:val="00366605"/>
    <w:rsid w:val="00367904"/>
    <w:rsid w:val="00372A0B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12D1"/>
    <w:rsid w:val="00456665"/>
    <w:rsid w:val="00456A14"/>
    <w:rsid w:val="00460127"/>
    <w:rsid w:val="004637BA"/>
    <w:rsid w:val="00465557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4928"/>
    <w:rsid w:val="008B4D57"/>
    <w:rsid w:val="008B730F"/>
    <w:rsid w:val="008C1D56"/>
    <w:rsid w:val="008D7BB2"/>
    <w:rsid w:val="008E47AC"/>
    <w:rsid w:val="008E50E8"/>
    <w:rsid w:val="00903693"/>
    <w:rsid w:val="00904FDC"/>
    <w:rsid w:val="00911376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90701"/>
    <w:rsid w:val="00991DBF"/>
    <w:rsid w:val="00995E82"/>
    <w:rsid w:val="00996CA3"/>
    <w:rsid w:val="009A1E2A"/>
    <w:rsid w:val="009A7BC0"/>
    <w:rsid w:val="009D5A5D"/>
    <w:rsid w:val="009D5ED0"/>
    <w:rsid w:val="009D78EE"/>
    <w:rsid w:val="009F20DB"/>
    <w:rsid w:val="009F4BB8"/>
    <w:rsid w:val="009F4E1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BE741B"/>
    <w:rsid w:val="00C06726"/>
    <w:rsid w:val="00C11508"/>
    <w:rsid w:val="00C210E9"/>
    <w:rsid w:val="00C21B12"/>
    <w:rsid w:val="00C22124"/>
    <w:rsid w:val="00C50DDE"/>
    <w:rsid w:val="00C64C79"/>
    <w:rsid w:val="00C75CF2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0925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4283"/>
    <w:rsid w:val="00DB7B37"/>
    <w:rsid w:val="00DC045E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45D0C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55F50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C22BA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DF3CD1"/>
  <w15:docId w15:val="{6F566352-80F7-4ABA-80B8-27B67DAD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semiHidden/>
    <w:unhideWhenUsed/>
    <w:rsid w:val="0034284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34284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08241-6F5E-4F5F-A4C0-A7F1B54D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0</TotalTime>
  <Pages>1</Pages>
  <Words>212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Kazakova</cp:lastModifiedBy>
  <cp:revision>2</cp:revision>
  <cp:lastPrinted>2022-10-21T08:29:00Z</cp:lastPrinted>
  <dcterms:created xsi:type="dcterms:W3CDTF">2022-11-24T09:11:00Z</dcterms:created>
  <dcterms:modified xsi:type="dcterms:W3CDTF">2022-11-24T09:11:00Z</dcterms:modified>
</cp:coreProperties>
</file>